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77BF" w14:textId="78CA8D8F" w:rsidR="00F608D4" w:rsidRPr="00F608D4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Bold-11762-Ide" w:hAnsi="*Times New Roman-Bold-11762-Ide" w:cs="*Times New Roman-Bold-11762-Ide"/>
          <w:b/>
          <w:bCs/>
          <w:color w:val="1A1E1D"/>
          <w:sz w:val="72"/>
          <w:szCs w:val="72"/>
          <w:u w:val="single"/>
        </w:rPr>
      </w:pPr>
      <w:r w:rsidRPr="00F608D4">
        <w:rPr>
          <w:rFonts w:ascii="*Times New Roman-Bold-11762-Ide" w:hAnsi="*Times New Roman-Bold-11762-Ide" w:cs="*Times New Roman-Bold-11762-Ide"/>
          <w:b/>
          <w:bCs/>
          <w:color w:val="1A1E1D"/>
          <w:sz w:val="72"/>
          <w:szCs w:val="72"/>
          <w:u w:val="single"/>
        </w:rPr>
        <w:t>SAVING LIVES CAMPAIGN</w:t>
      </w:r>
    </w:p>
    <w:p w14:paraId="31299E90" w14:textId="4FB3193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color w:val="101212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color w:val="111313"/>
          <w:sz w:val="28"/>
          <w:szCs w:val="28"/>
        </w:rPr>
        <w:t>IN PARTNERSHIP WITH LOWE'S, FIRST ALERT, NORCO FIRE CO</w:t>
      </w:r>
      <w:r w:rsidR="003A7179" w:rsidRPr="004B53DD">
        <w:rPr>
          <w:rFonts w:ascii="*Times New Roman-11759-Identity" w:hAnsi="*Times New Roman-11759-Identity" w:cs="*Times New Roman-11759-Identity"/>
          <w:color w:val="111313"/>
          <w:sz w:val="28"/>
          <w:szCs w:val="28"/>
        </w:rPr>
        <w:t>MPANY</w:t>
      </w:r>
      <w:r w:rsidRPr="004B53DD">
        <w:rPr>
          <w:rFonts w:ascii="*Times New Roman-11759-Identity" w:hAnsi="*Times New Roman-11759-Identity" w:cs="*Times New Roman-11759-Identity"/>
          <w:color w:val="111313"/>
          <w:sz w:val="28"/>
          <w:szCs w:val="28"/>
        </w:rPr>
        <w:t>,</w:t>
      </w:r>
      <w:r w:rsidR="004B53DD" w:rsidRPr="004B53DD">
        <w:rPr>
          <w:rFonts w:ascii="*Times New Roman-11759-Identity" w:hAnsi="*Times New Roman-11759-Identity" w:cs="*Times New Roman-11759-Identity"/>
          <w:color w:val="111313"/>
          <w:sz w:val="28"/>
          <w:szCs w:val="28"/>
        </w:rPr>
        <w:t xml:space="preserve"> RIDGE FIRE COMPANY, KIMBERTON FIRE COMPANY, NORTHERN FIRE CHIEF’S ASSOCIATION</w:t>
      </w:r>
    </w:p>
    <w:p w14:paraId="14BE7DF8" w14:textId="7777777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color w:val="101212"/>
          <w:sz w:val="28"/>
          <w:szCs w:val="28"/>
        </w:rPr>
      </w:pPr>
    </w:p>
    <w:p w14:paraId="5597AE2F" w14:textId="20E07A54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6191A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0E1111"/>
          <w:sz w:val="28"/>
          <w:szCs w:val="28"/>
        </w:rPr>
        <w:t xml:space="preserve">Every year, </w:t>
      </w:r>
      <w:r w:rsidRPr="004B53DD">
        <w:rPr>
          <w:rFonts w:ascii="*Times New Roman-Bold-11760-Ide" w:hAnsi="*Times New Roman-Bold-11760-Ide" w:cs="*Times New Roman-Bold-11760-Ide"/>
          <w:b/>
          <w:bCs/>
          <w:color w:val="0E1111"/>
          <w:sz w:val="28"/>
          <w:szCs w:val="28"/>
        </w:rPr>
        <w:t xml:space="preserve">over 1,500 people are killed </w:t>
      </w:r>
      <w:r w:rsidRPr="004B53DD">
        <w:rPr>
          <w:rFonts w:ascii="*Times New Roman-11759-Identity" w:hAnsi="*Times New Roman-11759-Identity" w:cs="*Times New Roman-11759-Identity"/>
          <w:b/>
          <w:color w:val="0E1111"/>
          <w:sz w:val="28"/>
          <w:szCs w:val="28"/>
        </w:rPr>
        <w:t xml:space="preserve">in house fires, with 70+ of them in Pennsylvania.  </w:t>
      </w:r>
      <w:r w:rsidRPr="004B53DD">
        <w:rPr>
          <w:rFonts w:ascii="*Times New Roman-11759-Identity" w:hAnsi="*Times New Roman-11759-Identity" w:cs="*Times New Roman-11759-Identity"/>
          <w:b/>
          <w:color w:val="16191A"/>
          <w:sz w:val="28"/>
          <w:szCs w:val="28"/>
        </w:rPr>
        <w:t>Most of these deaths could often be prevented if the home was equipped with working smoke detectors.</w:t>
      </w:r>
    </w:p>
    <w:p w14:paraId="79424FED" w14:textId="382BF8C3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>Sadly, most homes (especially with children) do not have working smoke detectors.  We recently had tragedy strike a local community when a young boy, just 9 years old, perished in a house fire.  We will not let his death be in vain.</w:t>
      </w:r>
    </w:p>
    <w:p w14:paraId="09F32237" w14:textId="7777777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</w:pPr>
    </w:p>
    <w:p w14:paraId="00011DAE" w14:textId="4F74557F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61818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61818"/>
          <w:sz w:val="28"/>
          <w:szCs w:val="28"/>
        </w:rPr>
        <w:t>This campaign is to raise awareness that SMOKE DETECTORS SAVE LIVES.</w:t>
      </w:r>
    </w:p>
    <w:p w14:paraId="796C01C4" w14:textId="599775A1" w:rsidR="003A7179" w:rsidRPr="004B53DD" w:rsidRDefault="00F608D4" w:rsidP="004B53DD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>They are the first line of defense against most fires, yet there are still many homes</w:t>
      </w:r>
      <w:r w:rsidR="003878D0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 xml:space="preserve"> </w:t>
      </w:r>
      <w:r w:rsidRPr="004B53DD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>without these life saving devices.</w:t>
      </w:r>
      <w:r w:rsidR="00D5330E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 xml:space="preserve">  </w:t>
      </w:r>
      <w:r w:rsidRPr="004B53DD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>This campaign will not cost tax-payers anything.</w:t>
      </w:r>
      <w:r w:rsidR="00D5330E">
        <w:rPr>
          <w:rFonts w:ascii="*Times New Roman-11759-Identity" w:hAnsi="*Times New Roman-11759-Identity" w:cs="*Times New Roman-11759-Identity"/>
          <w:b/>
          <w:color w:val="121414"/>
          <w:sz w:val="28"/>
          <w:szCs w:val="28"/>
        </w:rPr>
        <w:t xml:space="preserve">  </w:t>
      </w:r>
      <w:r w:rsidRP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>It is funded solely on grants and donations. The time spent for inspections</w:t>
      </w:r>
      <w:r w:rsid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 xml:space="preserve"> and </w:t>
      </w:r>
      <w:r w:rsidRP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 xml:space="preserve">installations </w:t>
      </w:r>
      <w:r w:rsid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>are</w:t>
      </w:r>
      <w:r w:rsidRP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 xml:space="preserve"> all volunteer!!</w:t>
      </w:r>
      <w:r w:rsidR="003A7179" w:rsidRPr="004B53DD">
        <w:rPr>
          <w:rFonts w:ascii="*Times New Roman-11759-Identity" w:hAnsi="*Times New Roman-11759-Identity" w:cs="*Times New Roman-11759-Identity"/>
          <w:b/>
          <w:color w:val="111314"/>
          <w:sz w:val="28"/>
          <w:szCs w:val="28"/>
        </w:rPr>
        <w:t xml:space="preserve"> </w:t>
      </w:r>
    </w:p>
    <w:p w14:paraId="1469DC03" w14:textId="77777777" w:rsidR="003A7179" w:rsidRPr="004B53DD" w:rsidRDefault="003A7179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41616"/>
          <w:sz w:val="28"/>
          <w:szCs w:val="28"/>
        </w:rPr>
      </w:pPr>
    </w:p>
    <w:p w14:paraId="7CB490B9" w14:textId="3745A36F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 xml:space="preserve">If you </w:t>
      </w:r>
      <w:r w:rsidR="00D5330E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 xml:space="preserve">need assistance receiving </w:t>
      </w: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>smoke detectors to properly</w:t>
      </w:r>
    </w:p>
    <w:p w14:paraId="362108A9" w14:textId="4C3080AA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>protect your home and family, please complete this application</w:t>
      </w:r>
      <w:r w:rsidRPr="004B53DD">
        <w:rPr>
          <w:rFonts w:ascii="*Times New Roman-11759-Identity" w:hAnsi="*Times New Roman-11759-Identity" w:cs="*Times New Roman-11759-Identity"/>
          <w:b/>
          <w:color w:val="242038"/>
          <w:sz w:val="28"/>
          <w:szCs w:val="28"/>
        </w:rPr>
        <w:t>.</w:t>
      </w:r>
      <w:r w:rsidR="00D5330E">
        <w:rPr>
          <w:rFonts w:ascii="*Times New Roman-11759-Identity" w:hAnsi="*Times New Roman-11759-Identity" w:cs="*Times New Roman-11759-Identity"/>
          <w:b/>
          <w:color w:val="242038"/>
          <w:sz w:val="28"/>
          <w:szCs w:val="28"/>
        </w:rPr>
        <w:t xml:space="preserve">  </w:t>
      </w: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>You will be</w:t>
      </w:r>
    </w:p>
    <w:p w14:paraId="7D513247" w14:textId="2013CFA2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>contacted by a fire department representative who will set up an inspection of your</w:t>
      </w:r>
      <w:r w:rsidR="003A7179"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 xml:space="preserve"> </w:t>
      </w:r>
      <w:r w:rsidRPr="004B53DD">
        <w:rPr>
          <w:rFonts w:ascii="*Times New Roman-11759-Identity" w:hAnsi="*Times New Roman-11759-Identity" w:cs="*Times New Roman-11759-Identity"/>
          <w:b/>
          <w:color w:val="101111"/>
          <w:sz w:val="28"/>
          <w:szCs w:val="28"/>
        </w:rPr>
        <w:t>home to ensure the proper installation.</w:t>
      </w:r>
    </w:p>
    <w:p w14:paraId="3A1DC679" w14:textId="77777777" w:rsidR="003A7179" w:rsidRPr="004B53DD" w:rsidRDefault="003A7179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</w:pPr>
    </w:p>
    <w:p w14:paraId="2F02BA84" w14:textId="5A889924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If you </w:t>
      </w:r>
      <w:r w:rsidR="00D5330E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are looking to purchase </w:t>
      </w:r>
      <w:r w:rsidRPr="004B53DD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>smoke detectors</w:t>
      </w:r>
      <w:r w:rsidR="00D5330E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 yourself</w:t>
      </w:r>
      <w:r w:rsidRPr="004B53DD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>, please feel free to</w:t>
      </w:r>
    </w:p>
    <w:p w14:paraId="5BD48AA9" w14:textId="45C9E285" w:rsidR="00D5330E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ask us for assistance what to purchase and we can </w:t>
      </w:r>
      <w:r w:rsidR="00D5330E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also </w:t>
      </w:r>
      <w:r w:rsidRPr="004B53DD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>assist in installing them.</w:t>
      </w:r>
      <w:r w:rsidR="00D5330E">
        <w:rPr>
          <w:rFonts w:ascii="*Times New Roman-11759-Identity" w:hAnsi="*Times New Roman-11759-Identity" w:cs="*Times New Roman-11759-Identity"/>
          <w:b/>
          <w:color w:val="101314"/>
          <w:sz w:val="28"/>
          <w:szCs w:val="28"/>
        </w:rPr>
        <w:t xml:space="preserve">  </w:t>
      </w:r>
    </w:p>
    <w:p w14:paraId="1F2D6266" w14:textId="77777777" w:rsidR="00D5330E" w:rsidRDefault="00D5330E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</w:pPr>
    </w:p>
    <w:p w14:paraId="7DDDE162" w14:textId="03D861D2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  <w:t>If you know someone who may need assistance with their smoke detector</w:t>
      </w:r>
    </w:p>
    <w:p w14:paraId="441C6EC1" w14:textId="7777777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  <w:t>installation or cannot afford to purchase them on their own, please pass this</w:t>
      </w:r>
    </w:p>
    <w:p w14:paraId="11D1A939" w14:textId="1F1E3E7C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</w:pPr>
      <w:r w:rsidRPr="004B53DD"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  <w:t>information along to them</w:t>
      </w:r>
      <w:r w:rsidR="00D5330E"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  <w:t xml:space="preserve"> as well.</w:t>
      </w:r>
    </w:p>
    <w:p w14:paraId="11154A28" w14:textId="7777777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9-Identity" w:hAnsi="*Times New Roman-11759-Identity" w:cs="*Times New Roman-11759-Identity"/>
          <w:b/>
          <w:color w:val="121515"/>
          <w:sz w:val="28"/>
          <w:szCs w:val="28"/>
        </w:rPr>
      </w:pPr>
    </w:p>
    <w:p w14:paraId="3355B1A5" w14:textId="77777777" w:rsidR="00F608D4" w:rsidRPr="004B53DD" w:rsidRDefault="00F608D4" w:rsidP="00F608D4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8-Identity" w:hAnsi="*Times New Roman-11758-Identity" w:cs="*Times New Roman-11758-Identity"/>
          <w:b/>
          <w:color w:val="050808"/>
          <w:sz w:val="48"/>
          <w:szCs w:val="48"/>
        </w:rPr>
      </w:pPr>
      <w:r w:rsidRPr="004B53DD">
        <w:rPr>
          <w:rFonts w:ascii="*Times New Roman-11758-Identity" w:hAnsi="*Times New Roman-11758-Identity" w:cs="*Times New Roman-11758-Identity"/>
          <w:b/>
          <w:color w:val="050808"/>
          <w:sz w:val="48"/>
          <w:szCs w:val="48"/>
        </w:rPr>
        <w:t>Help us to help you!</w:t>
      </w:r>
    </w:p>
    <w:p w14:paraId="05EF5922" w14:textId="664FE872" w:rsidR="00F608D4" w:rsidRDefault="00F608D4" w:rsidP="00F608D4">
      <w:pPr>
        <w:autoSpaceDE w:val="0"/>
        <w:autoSpaceDN w:val="0"/>
        <w:adjustRightInd w:val="0"/>
        <w:spacing w:after="0" w:line="240" w:lineRule="auto"/>
        <w:rPr>
          <w:rFonts w:ascii="*Times New Roman-11754-Identity" w:hAnsi="*Times New Roman-11754-Identity" w:cs="*Times New Roman-11754-Identity"/>
          <w:color w:val="0C100E"/>
          <w:sz w:val="42"/>
          <w:szCs w:val="42"/>
        </w:rPr>
      </w:pPr>
    </w:p>
    <w:p w14:paraId="22954F9B" w14:textId="551BC041" w:rsidR="00D5330E" w:rsidRDefault="00D5330E" w:rsidP="00F608D4">
      <w:pPr>
        <w:autoSpaceDE w:val="0"/>
        <w:autoSpaceDN w:val="0"/>
        <w:adjustRightInd w:val="0"/>
        <w:spacing w:after="0" w:line="240" w:lineRule="auto"/>
        <w:rPr>
          <w:rFonts w:ascii="*Times New Roman-11754-Identity" w:hAnsi="*Times New Roman-11754-Identity" w:cs="*Times New Roman-11754-Identity"/>
          <w:color w:val="0C100E"/>
          <w:sz w:val="42"/>
          <w:szCs w:val="42"/>
        </w:rPr>
      </w:pPr>
    </w:p>
    <w:p w14:paraId="24AB5A60" w14:textId="77777777" w:rsidR="00D5330E" w:rsidRDefault="00D5330E" w:rsidP="00F608D4">
      <w:pPr>
        <w:autoSpaceDE w:val="0"/>
        <w:autoSpaceDN w:val="0"/>
        <w:adjustRightInd w:val="0"/>
        <w:spacing w:after="0" w:line="240" w:lineRule="auto"/>
        <w:rPr>
          <w:rFonts w:ascii="*Times New Roman-11754-Identity" w:hAnsi="*Times New Roman-11754-Identity" w:cs="*Times New Roman-11754-Identity"/>
          <w:color w:val="0C100E"/>
          <w:sz w:val="42"/>
          <w:szCs w:val="42"/>
        </w:rPr>
      </w:pPr>
    </w:p>
    <w:p w14:paraId="798CDAC8" w14:textId="6D0E382C" w:rsidR="00F608D4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4-Identity" w:hAnsi="*Times New Roman-11754-Identity" w:cs="*Times New Roman-11754-Identity"/>
          <w:b/>
          <w:color w:val="0C100E"/>
          <w:sz w:val="56"/>
          <w:szCs w:val="56"/>
          <w:u w:val="single"/>
        </w:rPr>
      </w:pPr>
      <w:r w:rsidRPr="003A7179">
        <w:rPr>
          <w:rFonts w:ascii="*Times New Roman-11754-Identity" w:hAnsi="*Times New Roman-11754-Identity" w:cs="*Times New Roman-11754-Identity"/>
          <w:b/>
          <w:color w:val="0C100E"/>
          <w:sz w:val="56"/>
          <w:szCs w:val="56"/>
          <w:u w:val="single"/>
        </w:rPr>
        <w:lastRenderedPageBreak/>
        <w:t>SMOKE DETECTOR APPLICATION</w:t>
      </w:r>
    </w:p>
    <w:p w14:paraId="2BB234AD" w14:textId="77777777" w:rsidR="00F608D4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11753-Identity" w:hAnsi="*Times New Roman-11753-Identity" w:cs="*Times New Roman-11753-Identity"/>
          <w:color w:val="080A0A"/>
          <w:sz w:val="28"/>
          <w:szCs w:val="28"/>
        </w:rPr>
      </w:pPr>
      <w:r>
        <w:rPr>
          <w:rFonts w:ascii="*Times New Roman-11753-Identity" w:hAnsi="*Times New Roman-11753-Identity" w:cs="*Times New Roman-11753-Identity"/>
          <w:color w:val="080A0A"/>
          <w:sz w:val="28"/>
          <w:szCs w:val="28"/>
        </w:rPr>
        <w:t>**Please complete the full form and print clearly**</w:t>
      </w:r>
    </w:p>
    <w:p w14:paraId="41D61288" w14:textId="77777777" w:rsidR="003A7179" w:rsidRDefault="003A7179" w:rsidP="00F608D4">
      <w:pPr>
        <w:autoSpaceDE w:val="0"/>
        <w:autoSpaceDN w:val="0"/>
        <w:adjustRightInd w:val="0"/>
        <w:spacing w:after="0" w:line="240" w:lineRule="auto"/>
        <w:rPr>
          <w:rFonts w:ascii="*Times New Roman-11755-Identity" w:hAnsi="*Times New Roman-11755-Identity" w:cs="*Times New Roman-11755-Identity"/>
          <w:color w:val="0A0D0C"/>
          <w:sz w:val="36"/>
          <w:szCs w:val="36"/>
        </w:rPr>
      </w:pPr>
    </w:p>
    <w:p w14:paraId="6E9B9ACD" w14:textId="17A57715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A0D0C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A0D0C"/>
          <w:sz w:val="40"/>
          <w:szCs w:val="40"/>
        </w:rPr>
        <w:t>NAME:</w:t>
      </w:r>
    </w:p>
    <w:p w14:paraId="628E8F06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101615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101615"/>
          <w:sz w:val="40"/>
          <w:szCs w:val="40"/>
        </w:rPr>
        <w:t>ADDRESS:</w:t>
      </w:r>
    </w:p>
    <w:p w14:paraId="1211D065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E1313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E1313"/>
          <w:sz w:val="40"/>
          <w:szCs w:val="40"/>
        </w:rPr>
        <w:t>PHONE:</w:t>
      </w:r>
    </w:p>
    <w:p w14:paraId="507465CB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A0D0D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A0D0D"/>
          <w:sz w:val="40"/>
          <w:szCs w:val="40"/>
        </w:rPr>
        <w:t>EMAIL:</w:t>
      </w:r>
    </w:p>
    <w:p w14:paraId="1C71F1F1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C100F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C100F"/>
          <w:sz w:val="40"/>
          <w:szCs w:val="40"/>
        </w:rPr>
        <w:t>NUMBER OF FLOORS IN HOME:</w:t>
      </w:r>
    </w:p>
    <w:p w14:paraId="5A5B722E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D1110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D1110"/>
          <w:sz w:val="40"/>
          <w:szCs w:val="40"/>
        </w:rPr>
        <w:t>NUMBER OF BEDROOMS:</w:t>
      </w:r>
    </w:p>
    <w:p w14:paraId="0138416E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A0E0D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A0E0D"/>
          <w:sz w:val="40"/>
          <w:szCs w:val="40"/>
        </w:rPr>
        <w:t># OF ADULTS (18+):</w:t>
      </w:r>
    </w:p>
    <w:p w14:paraId="6632CFF5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90C0D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90C0D"/>
          <w:sz w:val="40"/>
          <w:szCs w:val="40"/>
        </w:rPr>
        <w:t># OF CHILDREN (0-17):</w:t>
      </w:r>
    </w:p>
    <w:p w14:paraId="4660D048" w14:textId="77777777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90C0C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90C0C"/>
          <w:sz w:val="40"/>
          <w:szCs w:val="40"/>
        </w:rPr>
        <w:t>AGES OF CHILDREN:</w:t>
      </w:r>
    </w:p>
    <w:p w14:paraId="0B233D24" w14:textId="44160554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ELDERLY (65+): </w:t>
      </w:r>
      <w:r w:rsidR="004B53DD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>YES</w:t>
      </w:r>
      <w:r w:rsidR="004B53DD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OR </w:t>
      </w:r>
      <w:r w:rsidR="004B53DD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>NO</w:t>
      </w:r>
      <w:r w:rsidR="004B53DD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80B0A"/>
          <w:sz w:val="40"/>
          <w:szCs w:val="40"/>
        </w:rPr>
        <w:t xml:space="preserve"> #:</w:t>
      </w:r>
    </w:p>
    <w:p w14:paraId="61ED3F87" w14:textId="043D8126" w:rsidR="00F608D4" w:rsidRPr="003A7179" w:rsidRDefault="00F608D4" w:rsidP="004B53DD">
      <w:pPr>
        <w:autoSpaceDE w:val="0"/>
        <w:autoSpaceDN w:val="0"/>
        <w:adjustRightInd w:val="0"/>
        <w:spacing w:after="0"/>
        <w:rPr>
          <w:rFonts w:ascii="*Times New Roman-11754-Identity" w:hAnsi="*Times New Roman-11754-Identity" w:cs="*Times New Roman-11754-Identity"/>
          <w:color w:val="060908"/>
          <w:sz w:val="40"/>
          <w:szCs w:val="40"/>
        </w:rPr>
      </w:pPr>
      <w:r w:rsidRPr="003A7179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DISABLED PERSONS: </w:t>
      </w:r>
      <w:r w:rsidR="004B53DD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YES </w:t>
      </w:r>
      <w:r w:rsidR="004B53DD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OR </w:t>
      </w:r>
      <w:r w:rsidR="004B53DD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>NO</w:t>
      </w:r>
      <w:r w:rsidR="004B53DD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 </w:t>
      </w:r>
      <w:r w:rsidRPr="003A7179">
        <w:rPr>
          <w:rFonts w:ascii="*Times New Roman-11755-Identity" w:hAnsi="*Times New Roman-11755-Identity" w:cs="*Times New Roman-11755-Identity"/>
          <w:color w:val="060908"/>
          <w:sz w:val="40"/>
          <w:szCs w:val="40"/>
        </w:rPr>
        <w:t xml:space="preserve"> </w:t>
      </w:r>
      <w:r w:rsidRPr="003A7179">
        <w:rPr>
          <w:rFonts w:ascii="*Times New Roman-11754-Identity" w:hAnsi="*Times New Roman-11754-Identity" w:cs="*Times New Roman-11754-Identity"/>
          <w:color w:val="060908"/>
          <w:sz w:val="40"/>
          <w:szCs w:val="40"/>
        </w:rPr>
        <w:t>#:</w:t>
      </w:r>
    </w:p>
    <w:p w14:paraId="65AB19BF" w14:textId="77777777" w:rsidR="00F608D4" w:rsidRPr="004B53DD" w:rsidRDefault="00F608D4" w:rsidP="003A7179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1753-Identity" w:hAnsi="*Times New Roman-11753-Identity" w:cs="*Times New Roman-11753-Identity"/>
          <w:color w:val="060908"/>
          <w:sz w:val="36"/>
          <w:szCs w:val="36"/>
        </w:rPr>
      </w:pPr>
      <w:r w:rsidRPr="004B53DD">
        <w:rPr>
          <w:rFonts w:ascii="*Times New Roman-11753-Identity" w:hAnsi="*Times New Roman-11753-Identity" w:cs="*Times New Roman-11753-Identity"/>
          <w:color w:val="060908"/>
          <w:sz w:val="36"/>
          <w:szCs w:val="36"/>
        </w:rPr>
        <w:t>TYPE OF DISABILITY:</w:t>
      </w:r>
    </w:p>
    <w:p w14:paraId="302BAB3D" w14:textId="77777777" w:rsidR="003A7179" w:rsidRDefault="003A7179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Cambria-Bold-11769-Identity-H" w:hAnsi="*Cambria-Bold-11769-Identity-H" w:cs="*Cambria-Bold-11769-Identity-H"/>
          <w:b/>
          <w:bCs/>
          <w:color w:val="080C0B"/>
          <w:sz w:val="20"/>
          <w:szCs w:val="20"/>
        </w:rPr>
      </w:pPr>
    </w:p>
    <w:p w14:paraId="591E47FE" w14:textId="77777777" w:rsidR="003A7179" w:rsidRDefault="003A7179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Cambria-Bold-11769-Identity-H" w:hAnsi="*Cambria-Bold-11769-Identity-H" w:cs="*Cambria-Bold-11769-Identity-H"/>
          <w:b/>
          <w:bCs/>
          <w:color w:val="080C0B"/>
          <w:sz w:val="20"/>
          <w:szCs w:val="20"/>
        </w:rPr>
      </w:pPr>
    </w:p>
    <w:p w14:paraId="57CA87B7" w14:textId="77777777" w:rsidR="003A7179" w:rsidRDefault="003A7179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Cambria-Bold-11769-Identity-H" w:hAnsi="*Cambria-Bold-11769-Identity-H" w:cs="*Cambria-Bold-11769-Identity-H"/>
          <w:b/>
          <w:bCs/>
          <w:color w:val="080C0B"/>
          <w:sz w:val="20"/>
          <w:szCs w:val="20"/>
        </w:rPr>
      </w:pPr>
    </w:p>
    <w:p w14:paraId="42DC4B87" w14:textId="77777777" w:rsidR="003A7179" w:rsidRDefault="003A7179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Cambria-Bold-11769-Identity-H" w:hAnsi="*Cambria-Bold-11769-Identity-H" w:cs="*Cambria-Bold-11769-Identity-H"/>
          <w:b/>
          <w:bCs/>
          <w:color w:val="080C0B"/>
          <w:sz w:val="28"/>
          <w:szCs w:val="28"/>
        </w:rPr>
      </w:pPr>
    </w:p>
    <w:p w14:paraId="2051C284" w14:textId="7737F24D" w:rsidR="003A7179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Cambria-Bold-11769-Identity-H" w:hAnsi="*Cambria-Bold-11769-Identity-H" w:cs="*Cambria-Bold-11769-Identity-H"/>
          <w:b/>
          <w:bCs/>
          <w:color w:val="080C0B"/>
          <w:sz w:val="32"/>
          <w:szCs w:val="32"/>
        </w:rPr>
      </w:pPr>
      <w:r w:rsidRPr="003A7179">
        <w:rPr>
          <w:rFonts w:ascii="*Cambria-Bold-11769-Identity-H" w:hAnsi="*Cambria-Bold-11769-Identity-H" w:cs="*Cambria-Bold-11769-Identity-H"/>
          <w:b/>
          <w:bCs/>
          <w:color w:val="080C0B"/>
          <w:sz w:val="32"/>
          <w:szCs w:val="32"/>
        </w:rPr>
        <w:t>PLEASE MAIL FORM TO:</w:t>
      </w:r>
    </w:p>
    <w:p w14:paraId="7203FDE5" w14:textId="77777777" w:rsidR="00F608D4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Minion Pro-11770-Identity-H" w:hAnsi="*Minion Pro-11770-Identity-H" w:cs="*Minion Pro-11770-Identity-H"/>
          <w:color w:val="141717"/>
          <w:sz w:val="28"/>
          <w:szCs w:val="28"/>
        </w:rPr>
      </w:pP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 xml:space="preserve">TWIN 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V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ALLEY FIRE DEPT</w:t>
      </w:r>
    </w:p>
    <w:p w14:paraId="1E303EBE" w14:textId="375CA794" w:rsidR="00F608D4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Minion Pro-11770-Identity-H" w:hAnsi="*Minion Pro-11770-Identity-H" w:cs="*Minion Pro-11770-Identity-H"/>
          <w:color w:val="141717"/>
          <w:sz w:val="28"/>
          <w:szCs w:val="28"/>
        </w:rPr>
      </w:pP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 xml:space="preserve">ATTN: </w:t>
      </w:r>
      <w:bookmarkStart w:id="0" w:name="_GoBack"/>
      <w:bookmarkEnd w:id="0"/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J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 xml:space="preserve">ASON 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B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ROOKS</w:t>
      </w:r>
    </w:p>
    <w:p w14:paraId="3BE3BEF0" w14:textId="77777777" w:rsidR="00F608D4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Minion Pro-11770-Identity-H" w:hAnsi="*Minion Pro-11770-Identity-H" w:cs="*Minion Pro-11770-Identity-H"/>
          <w:color w:val="141717"/>
          <w:sz w:val="28"/>
          <w:szCs w:val="28"/>
        </w:rPr>
      </w:pP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SMOKE DETECTOR CAMPAIGN</w:t>
      </w:r>
    </w:p>
    <w:p w14:paraId="2B20D4B5" w14:textId="77777777" w:rsidR="00F608D4" w:rsidRPr="003A7179" w:rsidRDefault="00F608D4" w:rsidP="003A7179">
      <w:pPr>
        <w:autoSpaceDE w:val="0"/>
        <w:autoSpaceDN w:val="0"/>
        <w:adjustRightInd w:val="0"/>
        <w:spacing w:after="0" w:line="240" w:lineRule="auto"/>
        <w:jc w:val="center"/>
        <w:rPr>
          <w:rFonts w:ascii="*Minion Pro-11770-Identity-H" w:hAnsi="*Minion Pro-11770-Identity-H" w:cs="*Minion Pro-11770-Identity-H"/>
          <w:color w:val="141717"/>
          <w:sz w:val="28"/>
          <w:szCs w:val="28"/>
        </w:rPr>
      </w:pP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 xml:space="preserve">P.O. 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B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O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 xml:space="preserve">X 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1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8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1</w:t>
      </w:r>
    </w:p>
    <w:p w14:paraId="35E8CB6C" w14:textId="1AAC1CB3" w:rsidR="00B75239" w:rsidRPr="003A7179" w:rsidRDefault="00F608D4" w:rsidP="003A7179">
      <w:pPr>
        <w:jc w:val="center"/>
        <w:rPr>
          <w:rFonts w:ascii="*Minion Pro-Identity-H" w:hAnsi="*Minion Pro-Identity-H" w:cs="*Minion Pro-Identity-H"/>
          <w:color w:val="141717"/>
          <w:sz w:val="28"/>
          <w:szCs w:val="28"/>
        </w:rPr>
      </w:pP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EL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V</w:t>
      </w:r>
      <w:r w:rsidRPr="003A7179">
        <w:rPr>
          <w:rFonts w:ascii="*Minion Pro-11770-Identity-H" w:hAnsi="*Minion Pro-11770-Identity-H" w:cs="*Minion Pro-11770-Identity-H"/>
          <w:color w:val="141717"/>
          <w:sz w:val="28"/>
          <w:szCs w:val="28"/>
        </w:rPr>
        <w:t>ERSON, PA 195</w:t>
      </w:r>
      <w:r w:rsidRPr="003A7179">
        <w:rPr>
          <w:rFonts w:ascii="*Minion Pro-Identity-H" w:hAnsi="*Minion Pro-Identity-H" w:cs="*Minion Pro-Identity-H"/>
          <w:color w:val="141717"/>
          <w:sz w:val="28"/>
          <w:szCs w:val="28"/>
        </w:rPr>
        <w:t>20</w:t>
      </w:r>
    </w:p>
    <w:p w14:paraId="57D5D1F9" w14:textId="77777777" w:rsidR="003A7179" w:rsidRDefault="003A7179" w:rsidP="003A7179">
      <w:pPr>
        <w:jc w:val="center"/>
      </w:pPr>
    </w:p>
    <w:sectPr w:rsidR="003A7179" w:rsidSect="00F60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B334" w14:textId="77777777" w:rsidR="00D5330E" w:rsidRDefault="00D5330E" w:rsidP="00F608D4">
      <w:pPr>
        <w:spacing w:after="0" w:line="240" w:lineRule="auto"/>
      </w:pPr>
      <w:r>
        <w:separator/>
      </w:r>
    </w:p>
  </w:endnote>
  <w:endnote w:type="continuationSeparator" w:id="0">
    <w:p w14:paraId="7B3DEAEA" w14:textId="77777777" w:rsidR="00D5330E" w:rsidRDefault="00D5330E" w:rsidP="00F6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Times New Roman-Bold-11762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759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1760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758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754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753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755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Bold-1176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1177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F6FA" w14:textId="77777777" w:rsidR="00D5330E" w:rsidRDefault="00D5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AE23" w14:textId="77777777" w:rsidR="00D5330E" w:rsidRDefault="00D53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DE7A" w14:textId="77777777" w:rsidR="00D5330E" w:rsidRDefault="00D5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8C1B" w14:textId="77777777" w:rsidR="00D5330E" w:rsidRDefault="00D5330E" w:rsidP="00F608D4">
      <w:pPr>
        <w:spacing w:after="0" w:line="240" w:lineRule="auto"/>
      </w:pPr>
      <w:r>
        <w:separator/>
      </w:r>
    </w:p>
  </w:footnote>
  <w:footnote w:type="continuationSeparator" w:id="0">
    <w:p w14:paraId="55CEE881" w14:textId="77777777" w:rsidR="00D5330E" w:rsidRDefault="00D5330E" w:rsidP="00F6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A09C" w14:textId="327D036F" w:rsidR="00D5330E" w:rsidRDefault="00C415FC">
    <w:pPr>
      <w:pStyle w:val="Header"/>
    </w:pPr>
    <w:r>
      <w:rPr>
        <w:noProof/>
      </w:rPr>
      <w:pict w14:anchorId="00F9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43498" o:spid="_x0000_s2050" type="#_x0000_t75" style="position:absolute;margin-left:0;margin-top:0;width:467.85pt;height:544.05pt;z-index:-251657216;mso-position-horizontal:center;mso-position-horizontal-relative:margin;mso-position-vertical:center;mso-position-vertical-relative:margin" o:allowincell="f">
          <v:imagedata r:id="rId1" o:title="tvfd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119B" w14:textId="7E4B098F" w:rsidR="00D5330E" w:rsidRDefault="00C415FC">
    <w:pPr>
      <w:pStyle w:val="Header"/>
    </w:pPr>
    <w:r>
      <w:rPr>
        <w:noProof/>
      </w:rPr>
      <w:pict w14:anchorId="1FBAB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43499" o:spid="_x0000_s2051" type="#_x0000_t75" style="position:absolute;margin-left:0;margin-top:0;width:467.85pt;height:544.05pt;z-index:-251656192;mso-position-horizontal:center;mso-position-horizontal-relative:margin;mso-position-vertical:center;mso-position-vertical-relative:margin" o:allowincell="f">
          <v:imagedata r:id="rId1" o:title="tvfd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FD3A" w14:textId="578EB6C6" w:rsidR="00D5330E" w:rsidRDefault="00C415FC">
    <w:pPr>
      <w:pStyle w:val="Header"/>
    </w:pPr>
    <w:r>
      <w:rPr>
        <w:noProof/>
      </w:rPr>
      <w:pict w14:anchorId="1906B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243497" o:spid="_x0000_s2049" type="#_x0000_t75" style="position:absolute;margin-left:0;margin-top:0;width:467.85pt;height:544.05pt;z-index:-251658240;mso-position-horizontal:center;mso-position-horizontal-relative:margin;mso-position-vertical:center;mso-position-vertical-relative:margin" o:allowincell="f">
          <v:imagedata r:id="rId1" o:title="tvfd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D4"/>
    <w:rsid w:val="003878D0"/>
    <w:rsid w:val="003A7179"/>
    <w:rsid w:val="004B53DD"/>
    <w:rsid w:val="00B75239"/>
    <w:rsid w:val="00C415FC"/>
    <w:rsid w:val="00D5330E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DD4F78"/>
  <w15:chartTrackingRefBased/>
  <w15:docId w15:val="{101C66A7-0C49-4102-929D-57C63C7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D4"/>
  </w:style>
  <w:style w:type="paragraph" w:styleId="Footer">
    <w:name w:val="footer"/>
    <w:basedOn w:val="Normal"/>
    <w:link w:val="FooterChar"/>
    <w:uiPriority w:val="99"/>
    <w:unhideWhenUsed/>
    <w:rsid w:val="00F6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8B88F184</Template>
  <TotalTime>209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Brooks</dc:creator>
  <cp:keywords/>
  <dc:description/>
  <cp:lastModifiedBy>Jason Brooks</cp:lastModifiedBy>
  <cp:revision>4</cp:revision>
  <dcterms:created xsi:type="dcterms:W3CDTF">2019-02-11T19:23:00Z</dcterms:created>
  <dcterms:modified xsi:type="dcterms:W3CDTF">2019-11-07T19:29:00Z</dcterms:modified>
</cp:coreProperties>
</file>